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6C4" w:rsidRDefault="005F0D5D">
      <w:pPr>
        <w:bidi/>
      </w:pPr>
      <w:r>
        <w:rPr>
          <w:rFonts w:ascii="Times New Roman" w:hAnsi="Times New Roman" w:cs="Times New Roman"/>
          <w:bCs/>
          <w:color w:val="000000"/>
          <w:sz w:val="32"/>
          <w:szCs w:val="32"/>
          <w:rtl/>
        </w:rPr>
        <w:t xml:space="preserve">استمارة منحة بدايات للأفلام الوثائقية </w:t>
      </w:r>
      <w:r>
        <w:rPr>
          <w:rFonts w:ascii="Times New Roman" w:hAnsi="Times New Roman" w:cs="Times New Roman"/>
          <w:bCs/>
          <w:color w:val="000000"/>
          <w:sz w:val="32"/>
          <w:szCs w:val="32"/>
          <w:rtl/>
          <w:lang w:bidi="fa-IR"/>
        </w:rPr>
        <w:t>۲۰۱</w:t>
      </w:r>
      <w:r>
        <w:rPr>
          <w:rFonts w:ascii="Times New Roman" w:hAnsi="Times New Roman" w:cs="Times New Roman"/>
          <w:bCs/>
          <w:color w:val="000000"/>
          <w:sz w:val="32"/>
          <w:szCs w:val="32"/>
          <w:rtl/>
        </w:rPr>
        <w:t>٦</w:t>
      </w:r>
    </w:p>
    <w:p w:rsidR="000016C4" w:rsidRDefault="005F0D5D">
      <w:pPr>
        <w:bidi/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  <w:rtl/>
        </w:rPr>
        <w:t>*يرجى الإلتزام بعدد الكلمات المطلوبة عند كل بند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br/>
      </w:r>
    </w:p>
    <w:p w:rsidR="000016C4" w:rsidRDefault="000016C4">
      <w:pPr>
        <w:bidi/>
      </w:pPr>
    </w:p>
    <w:tbl>
      <w:tblPr>
        <w:tblW w:w="97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8"/>
      </w:tblGrid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إسم المخرج: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الجنسية:</w:t>
            </w: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تاريخ الولادة:</w:t>
            </w: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البريد الإلكتروني: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العنوان الكامل وبلد الإقامة: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طلب تمويل ل:</w:t>
            </w:r>
          </w:p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----  مرحلة الانتاج</w:t>
            </w:r>
          </w:p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---- مرحلة ما بعد الانتاج</w:t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عنوان الفيلم: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مدة الفيلم التقريبية: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 xml:space="preserve">إسم المنتج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rtl/>
              </w:rPr>
              <w:t>(في حال وجد)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 xml:space="preserve">أسماء فريق العمل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rtl/>
              </w:rPr>
              <w:t>(في حال وجودها)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:</w:t>
            </w: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LB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ar-LB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lastRenderedPageBreak/>
              <w:t>ملخص قصير للفيلم: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ملخص عن فكرة الفيلم - المكان - الزمان - الشخصيات الرئيسية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الفكرة (على ألا يزيد عن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lang w:bidi="fa-IR"/>
              </w:rPr>
              <w:t>۵۰۰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 حرف )</w:t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شرح الفيلم\البنية السردية:</w:t>
            </w:r>
          </w:p>
          <w:p w:rsidR="000016C4" w:rsidRDefault="005F0D5D">
            <w:pPr>
              <w:bidi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الأمكنة - تسلسل الأحداث في الفيلم - الشخصيات وتطورها في الفيلم - الأحداث والصراعات والحلول الرئيسية - صورة إجمالية للوتيرة والبناء الدرامي والحبكة - اقتراحات أولية لبعض المشاهد ضمن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البنية السردية </w:t>
            </w:r>
          </w:p>
          <w:p w:rsidR="000016C4" w:rsidRDefault="005F0D5D">
            <w:pPr>
              <w:bidi/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(ما لا يزيد عن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lang w:bidi="fa-IR"/>
              </w:rPr>
              <w:t>۵۰۰۰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 حرف)</w:t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دوافع المخرج لإنجاز هذا العمل: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رسالة من المخرج/صاحب المشروع تشرح دوافعه لإنجاز هذا الفيلم - الصعوبات والتحديات - لماذا اختار أن يتقدم بهذا الفيلم على وجه التحديد (ما لا يزيد عن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lang w:bidi="fa-IR"/>
              </w:rPr>
              <w:t>۵۰۰۰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 حرف)</w:t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lastRenderedPageBreak/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المعالجة البصرية:</w:t>
            </w:r>
            <w:r>
              <w:rPr>
                <w:bCs/>
                <w:rtl/>
              </w:rPr>
              <w:t xml:space="preserve"> </w:t>
            </w:r>
          </w:p>
          <w:p w:rsidR="000016C4" w:rsidRDefault="005F0D5D">
            <w:pPr>
              <w:bidi/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أماكن التصوير والعناصر البصرية -  شكل وأسلوب المقابلات - حضور المخرج كصورة أو كصوت في الفيلم أو عدم حضوره - أسلوب الكاميرا - تصميم الصوت - هل سيتم استخدام مواد أرشيفية؟ (ما لا يزيد عن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lang w:bidi="fa-IR"/>
              </w:rPr>
              <w:t>۵۰۰۰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</w:rPr>
              <w:t xml:space="preserve"> حرف)</w:t>
            </w: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0016C4">
            <w:pPr>
              <w:bidi/>
              <w:spacing w:line="276" w:lineRule="auto"/>
              <w:rPr>
                <w:rFonts w:ascii="Arial" w:eastAsia="Arial" w:hAnsi="Arial"/>
                <w:bCs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Arial" w:eastAsia="Arial" w:hAnsi="Arial"/>
                <w:bCs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Arial" w:eastAsia="Arial" w:hAnsi="Arial"/>
                <w:bCs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rFonts w:ascii="Arial" w:eastAsia="Arial" w:hAnsi="Arial"/>
                <w:bCs/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ميزانية الفيلم كاملة بالدولار ال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أ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ميركي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( ليس فقط المطلوبة من بدايات)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  <w:t>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المبلغ المطلوب من بدايات: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  <w:tr w:rsidR="000016C4">
        <w:tblPrEx>
          <w:tblCellMar>
            <w:top w:w="0" w:type="dxa"/>
            <w:bottom w:w="0" w:type="dxa"/>
          </w:tblCellMar>
        </w:tblPrEx>
        <w:tc>
          <w:tcPr>
            <w:tcW w:w="9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6C4" w:rsidRDefault="005F0D5D">
            <w:pPr>
              <w:bidi/>
              <w:spacing w:line="276" w:lineRule="auto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</w:rPr>
              <w:t>في حال وجود أية جهة أخرى داعمة للمشروع يرجى ذكرها وذكر المبلغ المقدم من قبلها:</w:t>
            </w:r>
          </w:p>
          <w:p w:rsidR="000016C4" w:rsidRDefault="000016C4">
            <w:pP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016C4" w:rsidRDefault="000016C4">
      <w:pPr>
        <w:bidi/>
        <w:rPr>
          <w:rFonts w:ascii="Times New Roman" w:hAnsi="Times New Roman" w:cs="Times New Roman"/>
          <w:color w:val="000000"/>
          <w:sz w:val="32"/>
        </w:rPr>
      </w:pPr>
    </w:p>
    <w:p w:rsidR="000016C4" w:rsidRDefault="005F0D5D">
      <w:pPr>
        <w:bidi/>
        <w:spacing w:before="6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روابط للمشاهدة:</w:t>
      </w:r>
    </w:p>
    <w:p w:rsidR="000016C4" w:rsidRDefault="005F0D5D">
      <w:pPr>
        <w:bidi/>
        <w:spacing w:before="60"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- مواد وأعمال سابقة للمخرج إن وجدت.</w:t>
      </w:r>
    </w:p>
    <w:p w:rsidR="000016C4" w:rsidRDefault="005F0D5D">
      <w:pPr>
        <w:bidi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- مواد مصورة داعمة للمشروع المقترح.</w:t>
      </w:r>
    </w:p>
    <w:p w:rsidR="000016C4" w:rsidRDefault="000016C4">
      <w:pPr>
        <w:bidi/>
        <w:rPr>
          <w:rFonts w:ascii="Times New Roman" w:hAnsi="Times New Roman" w:cs="Times New Roman"/>
          <w:color w:val="000000"/>
          <w:sz w:val="18"/>
          <w:szCs w:val="18"/>
        </w:rPr>
      </w:pPr>
    </w:p>
    <w:p w:rsidR="000016C4" w:rsidRDefault="005F0D5D">
      <w:pPr>
        <w:bidi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لإرسال المواد يمكن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تحميلها على فيميو 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Vimeo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أو يوتيوب 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Youtube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أو دروب بوكس 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Drop box</w:t>
      </w:r>
      <w:r>
        <w:rPr>
          <w:rFonts w:ascii="Times New Roman" w:hAnsi="Times New Roman" w:cs="Times New Roman"/>
          <w:color w:val="000000"/>
          <w:sz w:val="26"/>
          <w:szCs w:val="26"/>
          <w:rtl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.</w:t>
      </w:r>
    </w:p>
    <w:p w:rsidR="000016C4" w:rsidRDefault="005F0D5D">
      <w:pPr>
        <w:bidi/>
        <w:spacing w:before="60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الرجاء إرفاق الأوراق التالية:</w:t>
      </w:r>
    </w:p>
    <w:p w:rsidR="000016C4" w:rsidRDefault="005F0D5D">
      <w:pPr>
        <w:bidi/>
        <w:spacing w:before="60"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- السيرة الذاتية للمخرج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. </w:t>
      </w:r>
    </w:p>
    <w:p w:rsidR="000016C4" w:rsidRDefault="005F0D5D">
      <w:pPr>
        <w:bidi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- جدول زمني يتضمن مراحل التنفيذ والمدة التي تحتاجها كل مرحلة بدقة (التصوير- المونتاج - المكساج - تصحيح الألوان - النسخ والطباعة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). </w:t>
      </w:r>
    </w:p>
    <w:p w:rsidR="000016C4" w:rsidRDefault="005F0D5D">
      <w:pPr>
        <w:bidi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- الميزانية: يرجى ذكر الميزانية بالتفصيل وتحديد المبلغ المطلوب من بدايات بالإضافة إلى المبالغ الأخرى في حال كان المشروع حاصلاً على منح أخرى ( الرجاء إرسالها ضمن ملف اكسل </w:t>
      </w:r>
      <w:r>
        <w:rPr>
          <w:rFonts w:ascii="Times New Roman" w:hAnsi="Times New Roman" w:cs="Times New Roman"/>
          <w:color w:val="000000"/>
          <w:sz w:val="28"/>
          <w:szCs w:val="28"/>
        </w:rPr>
        <w:t>Excel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>).</w:t>
      </w:r>
    </w:p>
    <w:p w:rsidR="000016C4" w:rsidRDefault="000016C4">
      <w:pPr>
        <w:bidi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16C4" w:rsidRDefault="005F0D5D">
      <w:pPr>
        <w:bidi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يرجى عدم التردد في إرسال أي استفسار خلال عملية تقديم المنحة على البريد ال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إلكتروني الموجود أدناه. </w:t>
      </w:r>
      <w:r>
        <w:rPr>
          <w:rFonts w:ascii="Times New Roman" w:hAnsi="Times New Roman" w:cs="Times New Roman"/>
          <w:bCs/>
          <w:color w:val="000000"/>
          <w:sz w:val="28"/>
          <w:szCs w:val="28"/>
          <w:rtl/>
        </w:rPr>
        <w:t>تعتذر بدايات عن متابعة أو دراسة أية طلبات لا تستوفي كامل المواد المطلوبة</w:t>
      </w:r>
      <w:r>
        <w:rPr>
          <w:rFonts w:ascii="Times New Roman" w:hAnsi="Times New Roman" w:cs="Times New Roman"/>
          <w:b/>
          <w:color w:val="000000"/>
          <w:rtl/>
        </w:rPr>
        <w:t>.</w:t>
      </w:r>
    </w:p>
    <w:p w:rsidR="000016C4" w:rsidRDefault="000016C4">
      <w:pPr>
        <w:bidi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16C4" w:rsidRDefault="005F0D5D">
      <w:pPr>
        <w:bidi/>
        <w:spacing w:line="276" w:lineRule="auto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 xml:space="preserve">تقبل الطلبات لغاية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  <w:lang w:bidi="fa-IR"/>
        </w:rPr>
        <w:t>۱۵-۰۵-۲۰۱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rtl/>
        </w:rPr>
        <w:t>٦ على البريد الإلكتروني</w:t>
      </w:r>
      <w:r>
        <w:rPr>
          <w:rFonts w:ascii="Times New Roman" w:hAnsi="Times New Roman" w:cs="Times New Roman"/>
          <w:color w:val="000000"/>
          <w:sz w:val="32"/>
          <w:szCs w:val="32"/>
          <w:rtl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  <w:t>info</w:t>
      </w:r>
      <w:r>
        <w:rPr>
          <w:rFonts w:ascii="Times New Roman" w:hAnsi="Times New Roman" w:cs="Times New Roman"/>
          <w:vanish/>
          <w:color w:val="0000FF"/>
          <w:sz w:val="26"/>
          <w:szCs w:val="26"/>
          <w:u w:val="single"/>
        </w:rPr>
        <w:t>HYPERLINK "mailto:media@bidayyat.org"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  <w:t>@</w:t>
      </w:r>
      <w:r>
        <w:rPr>
          <w:rFonts w:ascii="Times New Roman" w:hAnsi="Times New Roman" w:cs="Times New Roman"/>
          <w:vanish/>
          <w:color w:val="0000FF"/>
          <w:sz w:val="26"/>
          <w:szCs w:val="26"/>
          <w:u w:val="single"/>
        </w:rPr>
        <w:t>HYPERLINK "mailto:media@bidayyat.org"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  <w:t>bidayyat.org</w:t>
      </w:r>
    </w:p>
    <w:sectPr w:rsidR="000016C4">
      <w:headerReference w:type="default" r:id="rId6"/>
      <w:footerReference w:type="default" r:id="rId7"/>
      <w:pgSz w:w="12240" w:h="15840"/>
      <w:pgMar w:top="1980" w:right="1800" w:bottom="1008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D" w:rsidRDefault="005F0D5D">
      <w:r>
        <w:separator/>
      </w:r>
    </w:p>
  </w:endnote>
  <w:endnote w:type="continuationSeparator" w:id="0">
    <w:p w:rsidR="005F0D5D" w:rsidRDefault="005F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7F" w:rsidRDefault="005F0D5D">
    <w:pPr>
      <w:pStyle w:val="Footer"/>
      <w:jc w:val="center"/>
    </w:pPr>
    <w:r>
      <w:t>[</w:t>
    </w:r>
    <w:r>
      <w:fldChar w:fldCharType="begin"/>
    </w:r>
    <w:r>
      <w:instrText xml:space="preserve"> PAGE </w:instrText>
    </w:r>
    <w:r>
      <w:fldChar w:fldCharType="separate"/>
    </w:r>
    <w:r w:rsidR="00B851EB">
      <w:rPr>
        <w:noProof/>
      </w:rPr>
      <w:t>2</w:t>
    </w:r>
    <w:r>
      <w:fldChar w:fldCharType="end"/>
    </w:r>
    <w:r>
      <w:t>]</w:t>
    </w:r>
  </w:p>
  <w:p w:rsidR="00D6487F" w:rsidRDefault="005F0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D" w:rsidRDefault="005F0D5D">
      <w:r>
        <w:rPr>
          <w:color w:val="000000"/>
        </w:rPr>
        <w:separator/>
      </w:r>
    </w:p>
  </w:footnote>
  <w:footnote w:type="continuationSeparator" w:id="0">
    <w:p w:rsidR="005F0D5D" w:rsidRDefault="005F0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7F" w:rsidRDefault="005F0D5D">
    <w:pPr>
      <w:pStyle w:val="Header"/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-152403</wp:posOffset>
          </wp:positionV>
          <wp:extent cx="1123953" cy="833118"/>
          <wp:effectExtent l="0" t="0" r="0" b="5082"/>
          <wp:wrapTight wrapText="bothSides">
            <wp:wrapPolygon edited="0">
              <wp:start x="3661" y="0"/>
              <wp:lineTo x="0" y="494"/>
              <wp:lineTo x="0" y="6915"/>
              <wp:lineTo x="6224" y="7902"/>
              <wp:lineTo x="0" y="15311"/>
              <wp:lineTo x="0" y="20744"/>
              <wp:lineTo x="15010" y="21238"/>
              <wp:lineTo x="17207" y="21238"/>
              <wp:lineTo x="21234" y="18768"/>
              <wp:lineTo x="21234" y="10372"/>
              <wp:lineTo x="17573" y="7902"/>
              <wp:lineTo x="18305" y="2963"/>
              <wp:lineTo x="16841" y="1482"/>
              <wp:lineTo x="10983" y="0"/>
              <wp:lineTo x="3661" y="0"/>
            </wp:wrapPolygon>
          </wp:wrapTight>
          <wp:docPr id="1" name="Picture 18" descr="Logo_Bidayyat on 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3" cy="8331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016C4"/>
    <w:rsid w:val="000016C4"/>
    <w:rsid w:val="005F0D5D"/>
    <w:rsid w:val="00B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8E465-5B04-44F9-A8B6-70F52825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Bidayat</cp:lastModifiedBy>
  <cp:revision>2</cp:revision>
  <cp:lastPrinted>2016-04-06T07:19:00Z</cp:lastPrinted>
  <dcterms:created xsi:type="dcterms:W3CDTF">2016-04-11T09:49:00Z</dcterms:created>
  <dcterms:modified xsi:type="dcterms:W3CDTF">2016-04-11T09:49:00Z</dcterms:modified>
</cp:coreProperties>
</file>